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6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9"/>
        <w:gridCol w:w="3740"/>
      </w:tblGrid>
      <w:tr w:rsidR="00AA7471" w:rsidTr="00C20CA0">
        <w:trPr>
          <w:trHeight w:val="1710"/>
        </w:trPr>
        <w:tc>
          <w:tcPr>
            <w:tcW w:w="9558" w:type="dxa"/>
          </w:tcPr>
          <w:p w:rsidR="00385144" w:rsidRPr="00385144" w:rsidRDefault="00385144" w:rsidP="00385144">
            <w:pPr>
              <w:pStyle w:val="Title"/>
              <w:spacing w:after="0"/>
              <w:jc w:val="center"/>
              <w:rPr>
                <w:rFonts w:ascii="Copperplate Gothic Bold" w:hAnsi="Copperplate Gothic Bold"/>
                <w:b/>
                <w:bCs/>
                <w:sz w:val="32"/>
                <w:szCs w:val="32"/>
              </w:rPr>
            </w:pPr>
            <w:r>
              <w:t xml:space="preserve">                  </w:t>
            </w:r>
            <w:r w:rsidRPr="00385144">
              <w:rPr>
                <w:rFonts w:ascii="Copperplate Gothic Bold" w:hAnsi="Copperplate Gothic Bold"/>
                <w:b/>
                <w:bCs/>
                <w:sz w:val="32"/>
                <w:szCs w:val="32"/>
              </w:rPr>
              <w:t>COMSATS UNIVERSITY ISLAMABAD</w:t>
            </w:r>
          </w:p>
          <w:p w:rsidR="00385144" w:rsidRPr="00385144" w:rsidRDefault="0016679D" w:rsidP="00385144">
            <w:pPr>
              <w:pStyle w:val="Title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6679D">
              <w:rPr>
                <w:rFonts w:ascii="Times New Roman" w:hAnsi="Times New Roman"/>
                <w:b/>
                <w:sz w:val="24"/>
              </w:rPr>
              <w:t xml:space="preserve">Lahore </w:t>
            </w:r>
            <w:r w:rsidR="00385144" w:rsidRPr="0016679D">
              <w:rPr>
                <w:rFonts w:ascii="Times New Roman" w:hAnsi="Times New Roman"/>
                <w:b/>
                <w:sz w:val="24"/>
              </w:rPr>
              <w:t>Campus</w:t>
            </w:r>
            <w:r w:rsidR="00385144" w:rsidRPr="0038514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385144" w:rsidRPr="00385144">
              <w:rPr>
                <w:rFonts w:ascii="Times New Roman" w:hAnsi="Times New Roman"/>
                <w:sz w:val="24"/>
              </w:rPr>
              <w:t>Defence</w:t>
            </w:r>
            <w:proofErr w:type="spellEnd"/>
            <w:r w:rsidR="00385144" w:rsidRPr="00385144">
              <w:rPr>
                <w:rFonts w:ascii="Times New Roman" w:hAnsi="Times New Roman"/>
                <w:sz w:val="24"/>
              </w:rPr>
              <w:t xml:space="preserve"> Road, Off </w:t>
            </w:r>
            <w:proofErr w:type="spellStart"/>
            <w:r w:rsidR="00385144" w:rsidRPr="00385144">
              <w:rPr>
                <w:rFonts w:ascii="Times New Roman" w:hAnsi="Times New Roman"/>
                <w:sz w:val="24"/>
              </w:rPr>
              <w:t>Raiwind</w:t>
            </w:r>
            <w:proofErr w:type="spellEnd"/>
            <w:r w:rsidR="00385144" w:rsidRPr="00385144">
              <w:rPr>
                <w:rFonts w:ascii="Times New Roman" w:hAnsi="Times New Roman"/>
                <w:sz w:val="24"/>
              </w:rPr>
              <w:t xml:space="preserve"> Road, Lahore</w:t>
            </w:r>
          </w:p>
          <w:p w:rsidR="00385144" w:rsidRPr="00385144" w:rsidRDefault="00385144" w:rsidP="00385144">
            <w:pPr>
              <w:pStyle w:val="Title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85144">
              <w:rPr>
                <w:rFonts w:ascii="Times New Roman" w:hAnsi="Times New Roman"/>
                <w:sz w:val="24"/>
              </w:rPr>
              <w:t>UAN: +92-42-111-001-007 Ext: 810, 866</w:t>
            </w:r>
          </w:p>
          <w:p w:rsidR="00385144" w:rsidRDefault="001F2C26" w:rsidP="00133CE6">
            <w:pPr>
              <w:jc w:val="center"/>
              <w:rPr>
                <w:rFonts w:ascii="Copperplate Gothic Bold" w:hAnsi="Copperplate Gothic Bold"/>
                <w:b/>
                <w:bCs/>
                <w:sz w:val="24"/>
              </w:rPr>
            </w:pPr>
            <w:r>
              <w:rPr>
                <w:rFonts w:ascii="Copperplate Gothic Bold" w:hAnsi="Copperplate Gothic Bold"/>
                <w:b/>
                <w:bCs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.25pt;margin-top:6.35pt;width:475.5pt;height:0;z-index:251660288" o:connectortype="straight" strokeweight="1.5pt"/>
              </w:pict>
            </w:r>
          </w:p>
          <w:p w:rsidR="00B1273D" w:rsidRPr="00D94EF4" w:rsidRDefault="00385144" w:rsidP="00133CE6">
            <w:pPr>
              <w:jc w:val="center"/>
              <w:rPr>
                <w:rFonts w:ascii="Copperplate Gothic Bold" w:hAnsi="Copperplate Gothic Bold"/>
                <w:b/>
                <w:bCs/>
                <w:sz w:val="24"/>
              </w:rPr>
            </w:pPr>
            <w:r>
              <w:rPr>
                <w:rFonts w:ascii="Copperplate Gothic Bold" w:hAnsi="Copperplate Gothic Bold"/>
                <w:b/>
                <w:bCs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-746125</wp:posOffset>
                  </wp:positionV>
                  <wp:extent cx="628650" cy="628650"/>
                  <wp:effectExtent l="19050" t="0" r="0" b="0"/>
                  <wp:wrapTight wrapText="bothSides">
                    <wp:wrapPolygon edited="0">
                      <wp:start x="-655" y="0"/>
                      <wp:lineTo x="-655" y="20945"/>
                      <wp:lineTo x="21600" y="20945"/>
                      <wp:lineTo x="21600" y="0"/>
                      <wp:lineTo x="-655" y="0"/>
                    </wp:wrapPolygon>
                  </wp:wrapTight>
                  <wp:docPr id="2" name="Picture 0" descr="2018-05-16-PHOTO-0000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5-16-PHOTO-00000280.jpg"/>
                          <pic:cNvPicPr/>
                        </pic:nvPicPr>
                        <pic:blipFill>
                          <a:blip r:embed="rId8" cstate="print"/>
                          <a:srcRect l="4327" t="5354" r="4647" b="56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EF4" w:rsidRPr="00D94EF4">
              <w:rPr>
                <w:rFonts w:ascii="Copperplate Gothic Bold" w:hAnsi="Copperplate Gothic Bold"/>
                <w:b/>
                <w:bCs/>
                <w:sz w:val="24"/>
              </w:rPr>
              <w:t>H</w:t>
            </w:r>
            <w:r w:rsidR="00133CE6">
              <w:rPr>
                <w:rFonts w:ascii="Copperplate Gothic Bold" w:hAnsi="Copperplate Gothic Bold"/>
                <w:b/>
                <w:bCs/>
                <w:sz w:val="24"/>
              </w:rPr>
              <w:t xml:space="preserve">uman </w:t>
            </w:r>
            <w:r w:rsidR="00D94EF4" w:rsidRPr="00D94EF4">
              <w:rPr>
                <w:rFonts w:ascii="Copperplate Gothic Bold" w:hAnsi="Copperplate Gothic Bold"/>
                <w:b/>
                <w:bCs/>
                <w:sz w:val="24"/>
              </w:rPr>
              <w:t>R</w:t>
            </w:r>
            <w:r w:rsidR="00133CE6">
              <w:rPr>
                <w:rFonts w:ascii="Copperplate Gothic Bold" w:hAnsi="Copperplate Gothic Bold"/>
                <w:b/>
                <w:bCs/>
                <w:sz w:val="24"/>
              </w:rPr>
              <w:t>esources</w:t>
            </w:r>
            <w:r w:rsidR="00D94EF4" w:rsidRPr="00D94EF4">
              <w:rPr>
                <w:rFonts w:ascii="Copperplate Gothic Bold" w:hAnsi="Copperplate Gothic Bold"/>
                <w:b/>
                <w:bCs/>
                <w:sz w:val="24"/>
              </w:rPr>
              <w:t xml:space="preserve"> Section</w:t>
            </w:r>
          </w:p>
          <w:p w:rsidR="00AA7471" w:rsidRPr="00C20CA0" w:rsidRDefault="00B1273D" w:rsidP="00EF7930">
            <w:pPr>
              <w:pStyle w:val="Title"/>
              <w:spacing w:after="0"/>
              <w:ind w:hanging="90"/>
              <w:rPr>
                <w:rFonts w:ascii="Arial Unicode MS" w:eastAsia="Arial Unicode MS" w:hAnsi="Arial Unicode MS" w:cs="Arial Unicode MS"/>
                <w:b/>
                <w:bCs/>
                <w:sz w:val="24"/>
              </w:rPr>
            </w:pPr>
            <w:r w:rsidRPr="00C20CA0">
              <w:rPr>
                <w:rFonts w:ascii="Arial Unicode MS" w:eastAsia="Arial Unicode MS" w:hAnsi="Arial Unicode MS" w:cs="Arial Unicode MS"/>
                <w:b/>
                <w:bCs/>
                <w:sz w:val="24"/>
              </w:rPr>
              <w:t xml:space="preserve">Request form for the issuance of No Objection / Experience </w:t>
            </w:r>
            <w:r w:rsidR="00362B6E" w:rsidRPr="00C20CA0">
              <w:rPr>
                <w:rFonts w:ascii="Arial Unicode MS" w:eastAsia="Arial Unicode MS" w:hAnsi="Arial Unicode MS" w:cs="Arial Unicode MS"/>
                <w:b/>
                <w:bCs/>
                <w:sz w:val="24"/>
              </w:rPr>
              <w:t>Certificate</w:t>
            </w:r>
          </w:p>
        </w:tc>
        <w:tc>
          <w:tcPr>
            <w:tcW w:w="3740" w:type="dxa"/>
          </w:tcPr>
          <w:p w:rsidR="00AA7471" w:rsidRDefault="00AA7471" w:rsidP="00385144">
            <w:pPr>
              <w:pStyle w:val="Logo"/>
              <w:jc w:val="center"/>
            </w:pPr>
          </w:p>
        </w:tc>
      </w:tr>
    </w:tbl>
    <w:tbl>
      <w:tblPr>
        <w:tblStyle w:val="TableGrid5"/>
        <w:tblW w:w="5033" w:type="pct"/>
        <w:tblLayout w:type="fixed"/>
        <w:tblLook w:val="0000"/>
      </w:tblPr>
      <w:tblGrid>
        <w:gridCol w:w="830"/>
        <w:gridCol w:w="489"/>
        <w:gridCol w:w="55"/>
        <w:gridCol w:w="1264"/>
        <w:gridCol w:w="453"/>
        <w:gridCol w:w="1572"/>
        <w:gridCol w:w="444"/>
        <w:gridCol w:w="968"/>
        <w:gridCol w:w="181"/>
        <w:gridCol w:w="322"/>
        <w:gridCol w:w="1306"/>
        <w:gridCol w:w="2145"/>
      </w:tblGrid>
      <w:tr w:rsidR="00A35524" w:rsidRPr="00B13CE5" w:rsidTr="00422C88">
        <w:trPr>
          <w:trHeight w:hRule="exact" w:val="494"/>
        </w:trPr>
        <w:tc>
          <w:tcPr>
            <w:tcW w:w="10029" w:type="dxa"/>
            <w:gridSpan w:val="12"/>
          </w:tcPr>
          <w:p w:rsidR="00A35524" w:rsidRPr="00B13CE5" w:rsidRDefault="00A641D0" w:rsidP="00AA7471">
            <w:pPr>
              <w:pStyle w:val="Heading1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caps w:val="0"/>
                <w:sz w:val="22"/>
                <w:szCs w:val="22"/>
              </w:rPr>
              <w:t>Employee’s Information</w:t>
            </w:r>
          </w:p>
        </w:tc>
      </w:tr>
      <w:tr w:rsidR="00FB5ADD" w:rsidRPr="00B13CE5" w:rsidTr="00422C88">
        <w:trPr>
          <w:trHeight w:hRule="exact" w:val="415"/>
        </w:trPr>
        <w:tc>
          <w:tcPr>
            <w:tcW w:w="1374" w:type="dxa"/>
            <w:gridSpan w:val="3"/>
          </w:tcPr>
          <w:p w:rsidR="00FB5ADD" w:rsidRPr="00B13CE5" w:rsidRDefault="00FB5ADD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Name</w:t>
            </w:r>
          </w:p>
        </w:tc>
        <w:tc>
          <w:tcPr>
            <w:tcW w:w="4882" w:type="dxa"/>
            <w:gridSpan w:val="6"/>
          </w:tcPr>
          <w:p w:rsidR="00FB5ADD" w:rsidRPr="00B13CE5" w:rsidRDefault="00FB5ADD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:rsidR="00FB5ADD" w:rsidRPr="00B13CE5" w:rsidRDefault="00FB5ADD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Designation</w:t>
            </w:r>
          </w:p>
        </w:tc>
        <w:tc>
          <w:tcPr>
            <w:tcW w:w="2145" w:type="dxa"/>
          </w:tcPr>
          <w:p w:rsidR="00FB5ADD" w:rsidRPr="00B13CE5" w:rsidRDefault="00FB5ADD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2FEE" w:rsidRPr="00B13CE5" w:rsidTr="00422C88">
        <w:trPr>
          <w:trHeight w:hRule="exact" w:val="497"/>
        </w:trPr>
        <w:tc>
          <w:tcPr>
            <w:tcW w:w="1374" w:type="dxa"/>
            <w:gridSpan w:val="3"/>
            <w:tcBorders>
              <w:bottom w:val="single" w:sz="12" w:space="0" w:color="auto"/>
            </w:tcBorders>
          </w:tcPr>
          <w:p w:rsidR="007A0E42" w:rsidRPr="00B13CE5" w:rsidRDefault="005A1556" w:rsidP="007A0E4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Department</w:t>
            </w:r>
            <w:r w:rsidR="007A0E42">
              <w:rPr>
                <w:rFonts w:asciiTheme="majorBidi" w:hAnsiTheme="majorBidi" w:cstheme="majorBidi"/>
                <w:sz w:val="22"/>
                <w:szCs w:val="22"/>
              </w:rPr>
              <w:t>/ Section</w:t>
            </w:r>
          </w:p>
        </w:tc>
        <w:tc>
          <w:tcPr>
            <w:tcW w:w="4882" w:type="dxa"/>
            <w:gridSpan w:val="6"/>
            <w:tcBorders>
              <w:bottom w:val="single" w:sz="12" w:space="0" w:color="auto"/>
            </w:tcBorders>
          </w:tcPr>
          <w:p w:rsidR="004C2FEE" w:rsidRPr="00B13CE5" w:rsidRDefault="004C2FEE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bottom w:val="single" w:sz="12" w:space="0" w:color="auto"/>
            </w:tcBorders>
          </w:tcPr>
          <w:p w:rsidR="004C2FEE" w:rsidRPr="00B13CE5" w:rsidRDefault="005A1556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Date of joining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:rsidR="004C2FEE" w:rsidRPr="00B13CE5" w:rsidRDefault="004C2FEE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C2418" w:rsidRPr="00B13CE5" w:rsidTr="00422C88">
        <w:trPr>
          <w:trHeight w:hRule="exact" w:val="535"/>
        </w:trPr>
        <w:tc>
          <w:tcPr>
            <w:tcW w:w="30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418" w:rsidRPr="00B13CE5" w:rsidRDefault="00BC2418" w:rsidP="001C70E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Type of </w:t>
            </w:r>
            <w:proofErr w:type="spellStart"/>
            <w:r w:rsidRPr="00B13CE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NoC</w:t>
            </w:r>
            <w:proofErr w:type="spellEnd"/>
          </w:p>
        </w:tc>
        <w:tc>
          <w:tcPr>
            <w:tcW w:w="3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418" w:rsidRPr="00B13CE5" w:rsidRDefault="007814D4" w:rsidP="00362B6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Type of Experience </w:t>
            </w:r>
            <w:r w:rsidR="00362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418" w:rsidRPr="00B13CE5" w:rsidRDefault="00BC2418" w:rsidP="00BC241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Specify the time period </w:t>
            </w:r>
            <w:proofErr w:type="spellStart"/>
            <w:r w:rsidR="003018B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NoC</w:t>
            </w:r>
            <w:proofErr w:type="spellEnd"/>
            <w:r w:rsidR="003018B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is required for </w:t>
            </w:r>
            <w:r w:rsidRPr="00B13CE5">
              <w:rPr>
                <w:rFonts w:asciiTheme="majorBidi" w:hAnsiTheme="majorBidi" w:cstheme="majorBidi"/>
                <w:sz w:val="22"/>
                <w:szCs w:val="22"/>
              </w:rPr>
              <w:t>(if applicable)</w:t>
            </w:r>
          </w:p>
        </w:tc>
      </w:tr>
      <w:tr w:rsidR="00422C88" w:rsidRPr="00B13CE5" w:rsidTr="00422C88">
        <w:trPr>
          <w:trHeight w:hRule="exact" w:val="562"/>
        </w:trPr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Study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CA2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CA2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Visa Application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EA3C3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Personal record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313C9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CA2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Bank purpose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B45E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BC241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2C88" w:rsidRPr="00B13CE5" w:rsidTr="00422C88">
        <w:trPr>
          <w:trHeight w:hRule="exact"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Job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CA2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CA2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Passport Renewal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EA3C3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Relieved from service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9606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Job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9606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A641D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22C88" w:rsidRPr="00B13CE5" w:rsidTr="00422C88">
        <w:trPr>
          <w:trHeight w:hRule="exact" w:val="6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Travel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CA2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CA28E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Other </w:t>
            </w:r>
            <w:r w:rsidRPr="00206281">
              <w:rPr>
                <w:rFonts w:asciiTheme="majorBidi" w:hAnsiTheme="majorBidi" w:cstheme="majorBidi"/>
                <w:szCs w:val="16"/>
              </w:rPr>
              <w:t>(specify below)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EA3C3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Visa Application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2A733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B979D0" w:rsidP="009606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sz w:val="22"/>
                <w:szCs w:val="22"/>
              </w:rPr>
              <w:t>Study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9D0" w:rsidRPr="00B13CE5" w:rsidRDefault="001F2C26" w:rsidP="009606D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D0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79D0" w:rsidRPr="00B13CE5" w:rsidRDefault="008C6215" w:rsidP="00BC24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Signature</w:t>
            </w:r>
          </w:p>
        </w:tc>
      </w:tr>
      <w:tr w:rsidR="00AE2D79" w:rsidRPr="00B13CE5" w:rsidTr="00B77E22">
        <w:trPr>
          <w:trHeight w:hRule="exact" w:val="748"/>
        </w:trPr>
        <w:tc>
          <w:tcPr>
            <w:tcW w:w="10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79" w:rsidRPr="00B77E22" w:rsidRDefault="00B77E22" w:rsidP="00BC241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77E2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Purpose:</w:t>
            </w:r>
          </w:p>
        </w:tc>
      </w:tr>
      <w:tr w:rsidR="00011852" w:rsidRPr="00B13CE5" w:rsidTr="00422C88">
        <w:trPr>
          <w:trHeight w:hRule="exact" w:val="506"/>
        </w:trPr>
        <w:tc>
          <w:tcPr>
            <w:tcW w:w="100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90253" w:rsidRDefault="00282FA4" w:rsidP="00D90253">
            <w:pPr>
              <w:pStyle w:val="Heading1"/>
              <w:outlineLvl w:val="0"/>
              <w:rPr>
                <w:rStyle w:val="CheckBoxChar"/>
                <w:rFonts w:asciiTheme="majorBidi" w:hAnsiTheme="majorBidi" w:cstheme="majorBidi"/>
                <w:iCs/>
                <w:caps w:val="0"/>
                <w:color w:val="auto"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caps w:val="0"/>
                <w:sz w:val="22"/>
                <w:szCs w:val="22"/>
              </w:rPr>
              <w:t>Recommendations of Head of the Department/ Section</w:t>
            </w:r>
            <w:r w:rsidR="00322192">
              <w:rPr>
                <w:rFonts w:asciiTheme="majorBidi" w:hAnsiTheme="majorBidi" w:cstheme="majorBidi"/>
                <w:caps w:val="0"/>
                <w:sz w:val="22"/>
                <w:szCs w:val="22"/>
              </w:rPr>
              <w:t xml:space="preserve">     </w:t>
            </w:r>
            <w:r w:rsidR="001F2C26" w:rsidRPr="0044197B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192" w:rsidRPr="0044197B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1F2C26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</w:r>
            <w:r w:rsidR="001F2C26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="001F2C26" w:rsidRPr="0044197B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322192">
              <w:rPr>
                <w:rStyle w:val="CheckBoxChar"/>
                <w:rFonts w:asciiTheme="majorBidi" w:hAnsiTheme="majorBidi" w:cstheme="majorBidi"/>
                <w:iCs/>
                <w:sz w:val="22"/>
                <w:szCs w:val="22"/>
              </w:rPr>
              <w:t xml:space="preserve">   </w:t>
            </w:r>
            <w:r w:rsidR="00322192">
              <w:rPr>
                <w:rStyle w:val="CheckBoxChar"/>
                <w:rFonts w:asciiTheme="majorBidi" w:hAnsiTheme="majorBidi" w:cstheme="majorBidi"/>
                <w:iCs/>
                <w:caps w:val="0"/>
                <w:color w:val="auto"/>
                <w:sz w:val="22"/>
                <w:szCs w:val="22"/>
              </w:rPr>
              <w:t>R</w:t>
            </w:r>
            <w:r w:rsidR="00322192" w:rsidRPr="00E6537A">
              <w:rPr>
                <w:rStyle w:val="CheckBoxChar"/>
                <w:rFonts w:asciiTheme="majorBidi" w:hAnsiTheme="majorBidi" w:cstheme="majorBidi"/>
                <w:iCs/>
                <w:caps w:val="0"/>
                <w:color w:val="auto"/>
                <w:sz w:val="22"/>
                <w:szCs w:val="22"/>
              </w:rPr>
              <w:t>ecommended</w:t>
            </w:r>
            <w:r w:rsidR="00322192">
              <w:rPr>
                <w:rStyle w:val="CheckBoxChar"/>
                <w:rFonts w:asciiTheme="majorBidi" w:hAnsiTheme="majorBidi" w:cstheme="majorBidi"/>
                <w:iCs/>
                <w:sz w:val="22"/>
                <w:szCs w:val="22"/>
              </w:rPr>
              <w:t xml:space="preserve">       </w:t>
            </w:r>
            <w:r w:rsidR="001F2C26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192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 w:rsidR="001F2C26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 w:rsidR="001F2C26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="001F2C26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="00322192">
              <w:rPr>
                <w:rStyle w:val="CheckBoxChar"/>
                <w:rFonts w:asciiTheme="majorBidi" w:hAnsiTheme="majorBidi" w:cstheme="majorBidi"/>
                <w:iCs/>
                <w:sz w:val="22"/>
                <w:szCs w:val="22"/>
              </w:rPr>
              <w:t xml:space="preserve">  </w:t>
            </w:r>
            <w:r w:rsidR="00322192">
              <w:rPr>
                <w:rStyle w:val="CheckBoxChar"/>
                <w:rFonts w:asciiTheme="majorBidi" w:hAnsiTheme="majorBidi" w:cstheme="majorBidi"/>
                <w:iCs/>
                <w:caps w:val="0"/>
                <w:color w:val="auto"/>
                <w:sz w:val="22"/>
                <w:szCs w:val="22"/>
              </w:rPr>
              <w:t>Not R</w:t>
            </w:r>
            <w:r w:rsidR="00322192" w:rsidRPr="00E6537A">
              <w:rPr>
                <w:rStyle w:val="CheckBoxChar"/>
                <w:rFonts w:asciiTheme="majorBidi" w:hAnsiTheme="majorBidi" w:cstheme="majorBidi"/>
                <w:iCs/>
                <w:caps w:val="0"/>
                <w:color w:val="auto"/>
                <w:sz w:val="22"/>
                <w:szCs w:val="22"/>
              </w:rPr>
              <w:t>ecommende</w:t>
            </w:r>
            <w:r w:rsidR="00D90253">
              <w:rPr>
                <w:rStyle w:val="CheckBoxChar"/>
                <w:rFonts w:asciiTheme="majorBidi" w:hAnsiTheme="majorBidi" w:cstheme="majorBidi"/>
                <w:iCs/>
                <w:caps w:val="0"/>
                <w:color w:val="auto"/>
                <w:sz w:val="22"/>
                <w:szCs w:val="22"/>
              </w:rPr>
              <w:t>d</w:t>
            </w:r>
          </w:p>
          <w:p w:rsidR="001D3509" w:rsidRPr="000276E4" w:rsidRDefault="001D3509" w:rsidP="001D35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76E4">
              <w:rPr>
                <w:rFonts w:asciiTheme="majorBidi" w:hAnsiTheme="majorBidi" w:cstheme="majorBidi"/>
                <w:sz w:val="20"/>
                <w:szCs w:val="20"/>
              </w:rPr>
              <w:t>(please give reasons in case of not recommended)</w:t>
            </w:r>
          </w:p>
        </w:tc>
      </w:tr>
      <w:tr w:rsidR="007E678C" w:rsidRPr="00B13CE5" w:rsidTr="00422C88">
        <w:trPr>
          <w:trHeight w:hRule="exact" w:val="919"/>
        </w:trPr>
        <w:tc>
          <w:tcPr>
            <w:tcW w:w="10029" w:type="dxa"/>
            <w:gridSpan w:val="12"/>
            <w:tcBorders>
              <w:top w:val="single" w:sz="4" w:space="0" w:color="auto"/>
              <w:bottom w:val="single" w:sz="6" w:space="0" w:color="000000"/>
            </w:tcBorders>
          </w:tcPr>
          <w:p w:rsidR="007E678C" w:rsidRDefault="001F2C26" w:rsidP="00E256BB">
            <w:pPr>
              <w:pStyle w:val="Italics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44197B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78C" w:rsidRPr="0044197B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44197B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7E678C">
              <w:rPr>
                <w:rStyle w:val="CheckBoxChar"/>
                <w:rFonts w:asciiTheme="majorBidi" w:hAnsiTheme="majorBidi" w:cstheme="majorBid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7E678C" w:rsidRPr="00D067DF">
              <w:rPr>
                <w:rStyle w:val="CheckBoxChar"/>
                <w:rFonts w:asciiTheme="majorBidi" w:hAnsiTheme="majorBidi" w:cstheme="majorBidi"/>
                <w:b/>
                <w:bCs/>
                <w:i w:val="0"/>
                <w:iCs/>
                <w:color w:val="auto"/>
                <w:sz w:val="22"/>
                <w:szCs w:val="22"/>
                <w:shd w:val="clear" w:color="auto" w:fill="FFFFFF" w:themeFill="background1"/>
              </w:rPr>
              <w:t>As per rules</w:t>
            </w:r>
          </w:p>
          <w:p w:rsidR="007E678C" w:rsidRPr="007E678C" w:rsidRDefault="007E678C" w:rsidP="00E256BB"/>
          <w:p w:rsidR="007E678C" w:rsidRPr="007E678C" w:rsidRDefault="007E678C" w:rsidP="00E256BB"/>
          <w:p w:rsidR="007E678C" w:rsidRPr="007E678C" w:rsidRDefault="007E678C" w:rsidP="00E256BB">
            <w:pPr>
              <w:tabs>
                <w:tab w:val="left" w:pos="3120"/>
              </w:tabs>
            </w:pPr>
          </w:p>
        </w:tc>
      </w:tr>
      <w:tr w:rsidR="00011852" w:rsidRPr="00B13CE5" w:rsidTr="00422C88">
        <w:trPr>
          <w:trHeight w:hRule="exact" w:val="386"/>
        </w:trPr>
        <w:tc>
          <w:tcPr>
            <w:tcW w:w="10029" w:type="dxa"/>
            <w:gridSpan w:val="12"/>
            <w:tcBorders>
              <w:top w:val="single" w:sz="6" w:space="0" w:color="000000"/>
            </w:tcBorders>
          </w:tcPr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7"/>
              <w:tblOverlap w:val="never"/>
              <w:tblW w:w="10006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1078"/>
              <w:gridCol w:w="5853"/>
              <w:gridCol w:w="672"/>
              <w:gridCol w:w="2403"/>
            </w:tblGrid>
            <w:tr w:rsidR="00CB5F70" w:rsidRPr="00B13CE5" w:rsidTr="00422C88">
              <w:trPr>
                <w:trHeight w:val="449"/>
              </w:trPr>
              <w:tc>
                <w:tcPr>
                  <w:tcW w:w="1078" w:type="dxa"/>
                  <w:vAlign w:val="center"/>
                </w:tcPr>
                <w:p w:rsidR="00CB5F70" w:rsidRPr="00B13CE5" w:rsidRDefault="00CB5F70" w:rsidP="00CB5F70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3CE5">
                    <w:rPr>
                      <w:rFonts w:asciiTheme="majorBidi" w:hAnsiTheme="majorBidi" w:cstheme="majorBidi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5853" w:type="dxa"/>
                  <w:vAlign w:val="center"/>
                </w:tcPr>
                <w:p w:rsidR="00CB5F70" w:rsidRPr="00B13CE5" w:rsidRDefault="00CB5F70" w:rsidP="00CB5F70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                          Designation</w:t>
                  </w:r>
                </w:p>
              </w:tc>
              <w:tc>
                <w:tcPr>
                  <w:tcW w:w="672" w:type="dxa"/>
                  <w:vAlign w:val="center"/>
                </w:tcPr>
                <w:p w:rsidR="00CB5F70" w:rsidRPr="00B13CE5" w:rsidRDefault="00CB5F70" w:rsidP="00CB5F70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Pr="00B13CE5">
                    <w:rPr>
                      <w:rFonts w:asciiTheme="majorBidi" w:hAnsiTheme="majorBidi" w:cstheme="majorBidi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403" w:type="dxa"/>
                  <w:vAlign w:val="center"/>
                </w:tcPr>
                <w:p w:rsidR="00CB5F70" w:rsidRPr="00B13CE5" w:rsidRDefault="00CB5F70" w:rsidP="00CB5F70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011852" w:rsidRPr="00B13CE5" w:rsidRDefault="00011852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A310A" w:rsidRPr="00B13CE5" w:rsidTr="0065572E">
        <w:trPr>
          <w:trHeight w:hRule="exact" w:val="375"/>
        </w:trPr>
        <w:tc>
          <w:tcPr>
            <w:tcW w:w="10029" w:type="dxa"/>
            <w:gridSpan w:val="12"/>
          </w:tcPr>
          <w:p w:rsidR="000D6A50" w:rsidRPr="000D6A50" w:rsidRDefault="00806B81" w:rsidP="0065572E">
            <w:pPr>
              <w:pStyle w:val="Italics"/>
              <w:rPr>
                <w:rFonts w:asciiTheme="majorBidi" w:hAnsiTheme="majorBidi" w:cstheme="majorBidi"/>
                <w:b/>
                <w:bCs/>
                <w:i w:val="0"/>
                <w:iCs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b/>
                <w:bCs/>
                <w:i w:val="0"/>
                <w:iCs/>
                <w:sz w:val="22"/>
                <w:szCs w:val="22"/>
              </w:rPr>
              <w:t>HR- Recommendations/ Observation</w:t>
            </w:r>
            <w:r w:rsidR="00A67236" w:rsidRPr="00B13CE5">
              <w:rPr>
                <w:rFonts w:asciiTheme="majorBidi" w:hAnsiTheme="majorBidi" w:cstheme="majorBidi"/>
                <w:b/>
                <w:bCs/>
                <w:i w:val="0"/>
                <w:iCs/>
                <w:sz w:val="22"/>
                <w:szCs w:val="22"/>
              </w:rPr>
              <w:t>s</w:t>
            </w:r>
            <w:r w:rsidR="001B298F">
              <w:rPr>
                <w:rFonts w:asciiTheme="majorBidi" w:hAnsiTheme="majorBidi" w:cstheme="majorBidi"/>
                <w:b/>
                <w:bCs/>
                <w:i w:val="0"/>
                <w:iCs/>
                <w:sz w:val="22"/>
                <w:szCs w:val="22"/>
              </w:rPr>
              <w:t xml:space="preserve">                             </w:t>
            </w:r>
            <w:r w:rsidR="001B298F" w:rsidRPr="001B298F">
              <w:rPr>
                <w:rStyle w:val="CheckBoxChar"/>
                <w:rFonts w:asciiTheme="majorBidi" w:hAnsiTheme="majorBidi" w:cstheme="majorBidi"/>
                <w:b/>
                <w:bCs/>
                <w:i w:val="0"/>
                <w:iCs/>
                <w:sz w:val="22"/>
                <w:szCs w:val="22"/>
              </w:rPr>
              <w:t xml:space="preserve">      </w:t>
            </w:r>
          </w:p>
        </w:tc>
      </w:tr>
      <w:tr w:rsidR="001B298F" w:rsidRPr="00B13CE5" w:rsidTr="00B77E22">
        <w:trPr>
          <w:trHeight w:val="1380"/>
        </w:trPr>
        <w:tc>
          <w:tcPr>
            <w:tcW w:w="10029" w:type="dxa"/>
            <w:gridSpan w:val="12"/>
            <w:tcBorders>
              <w:bottom w:val="single" w:sz="4" w:space="0" w:color="auto"/>
            </w:tcBorders>
          </w:tcPr>
          <w:p w:rsidR="001B298F" w:rsidRPr="0065572E" w:rsidRDefault="001F2C26" w:rsidP="0065572E">
            <w:pPr>
              <w:pStyle w:val="Italics"/>
              <w:spacing w:before="240" w:line="276" w:lineRule="auto"/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pPr>
            <w:r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72E"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separate"/>
            </w:r>
            <w:r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end"/>
            </w:r>
            <w:r w:rsidR="0065572E"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 xml:space="preserve"> Verified and ok to award</w:t>
            </w:r>
          </w:p>
          <w:p w:rsidR="00F856FB" w:rsidRDefault="001F2C26" w:rsidP="00F856FB">
            <w:pPr>
              <w:pStyle w:val="Italics"/>
              <w:spacing w:line="276" w:lineRule="auto"/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 w:val="0"/>
                <w:iCs/>
                <w:noProof/>
                <w:sz w:val="22"/>
                <w:szCs w:val="22"/>
              </w:rPr>
              <w:pict>
                <v:shape id="_x0000_s1028" type="#_x0000_t32" style="position:absolute;margin-left:149.25pt;margin-top:11.65pt;width:337.5pt;height:0;z-index:251661312" o:connectortype="straight"/>
              </w:pict>
            </w:r>
            <w:r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72E"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separate"/>
            </w:r>
            <w:r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end"/>
            </w:r>
            <w:r w:rsidR="0065572E"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 xml:space="preserve"> Recommended to be held for </w:t>
            </w:r>
          </w:p>
          <w:p w:rsidR="0065572E" w:rsidRPr="00E6537A" w:rsidRDefault="001F2C26" w:rsidP="00F856FB">
            <w:pPr>
              <w:pStyle w:val="Italics"/>
              <w:spacing w:line="276" w:lineRule="auto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72E"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separate"/>
            </w:r>
            <w:r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end"/>
            </w:r>
            <w:r w:rsidR="0065572E" w:rsidRPr="006557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 xml:space="preserve"> Not recommended</w:t>
            </w:r>
          </w:p>
        </w:tc>
      </w:tr>
      <w:tr w:rsidR="00227EC3" w:rsidRPr="00B13CE5" w:rsidTr="00B77E22">
        <w:trPr>
          <w:trHeight w:val="1250"/>
        </w:trPr>
        <w:tc>
          <w:tcPr>
            <w:tcW w:w="10029" w:type="dxa"/>
            <w:gridSpan w:val="12"/>
            <w:tcBorders>
              <w:top w:val="single" w:sz="4" w:space="0" w:color="auto"/>
            </w:tcBorders>
          </w:tcPr>
          <w:p w:rsidR="00F856FB" w:rsidRPr="00E15320" w:rsidRDefault="001F2C26" w:rsidP="00E15320">
            <w:pPr>
              <w:pStyle w:val="Italics"/>
              <w:spacing w:before="240" w:line="276" w:lineRule="auto"/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pPr>
            <w:r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6FB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separate"/>
            </w:r>
            <w:r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end"/>
            </w:r>
            <w:r w:rsidR="00F856FB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 xml:space="preserve"> It is Satisfied to award this </w:t>
            </w:r>
            <w:proofErr w:type="spellStart"/>
            <w:r w:rsidR="00F856FB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>NoC</w:t>
            </w:r>
            <w:proofErr w:type="spellEnd"/>
            <w:r w:rsidR="00F856FB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>/ EC as per rules and his/ her entitlements</w:t>
            </w:r>
          </w:p>
          <w:p w:rsidR="00F856FB" w:rsidRDefault="001F2C26" w:rsidP="00E15320">
            <w:pPr>
              <w:pStyle w:val="Italics"/>
              <w:spacing w:line="276" w:lineRule="auto"/>
              <w:rPr>
                <w:rStyle w:val="CheckBoxChar"/>
                <w:rFonts w:asciiTheme="majorBidi" w:hAnsiTheme="majorBidi" w:cstheme="majorBidi"/>
                <w:b/>
                <w:bCs/>
                <w:i w:val="0"/>
                <w:iCs/>
                <w:color w:val="auto"/>
                <w:sz w:val="22"/>
                <w:szCs w:val="22"/>
              </w:rPr>
            </w:pPr>
            <w:r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6FB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separate"/>
            </w:r>
            <w:r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fldChar w:fldCharType="end"/>
            </w:r>
            <w:r w:rsidR="00F856FB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92659E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 xml:space="preserve">Not </w:t>
            </w:r>
            <w:r w:rsid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>r</w:t>
            </w:r>
            <w:r w:rsidR="0092659E" w:rsidRPr="00E15320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2"/>
                <w:szCs w:val="22"/>
              </w:rPr>
              <w:t>ecommended</w:t>
            </w:r>
          </w:p>
        </w:tc>
      </w:tr>
      <w:tr w:rsidR="00806B81" w:rsidRPr="00B13CE5" w:rsidTr="00422C88">
        <w:trPr>
          <w:trHeight w:hRule="exact" w:val="378"/>
        </w:trPr>
        <w:tc>
          <w:tcPr>
            <w:tcW w:w="10029" w:type="dxa"/>
            <w:gridSpan w:val="12"/>
            <w:vAlign w:val="center"/>
          </w:tcPr>
          <w:p w:rsidR="00806B81" w:rsidRPr="00B13CE5" w:rsidRDefault="00A67236" w:rsidP="00753F9C">
            <w:pPr>
              <w:pStyle w:val="Italics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B13CE5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Signature                                             </w:t>
            </w:r>
            <w:r w:rsidR="00523154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Designation</w:t>
            </w:r>
            <w:r w:rsidRPr="00B13CE5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                                     Date</w:t>
            </w:r>
          </w:p>
        </w:tc>
      </w:tr>
      <w:tr w:rsidR="00A67236" w:rsidRPr="00B13CE5" w:rsidTr="00422C88">
        <w:trPr>
          <w:trHeight w:hRule="exact" w:val="553"/>
        </w:trPr>
        <w:tc>
          <w:tcPr>
            <w:tcW w:w="10029" w:type="dxa"/>
            <w:gridSpan w:val="12"/>
          </w:tcPr>
          <w:p w:rsidR="00A67236" w:rsidRDefault="001F2C26" w:rsidP="007229D0">
            <w:pPr>
              <w:pStyle w:val="Italics"/>
              <w:rPr>
                <w:rStyle w:val="CheckBoxChar"/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0DA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="006500DA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500DA">
              <w:rPr>
                <w:rStyle w:val="CheckBoxChar"/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</w:t>
            </w:r>
            <w:r w:rsidR="006500DA" w:rsidRPr="00F7752E">
              <w:rPr>
                <w:rStyle w:val="CheckBoxChar"/>
                <w:rFonts w:asciiTheme="majorBidi" w:hAnsiTheme="majorBidi" w:cstheme="majorBidi"/>
                <w:b/>
                <w:bCs/>
                <w:i w:val="0"/>
                <w:iCs/>
                <w:color w:val="auto"/>
                <w:sz w:val="22"/>
                <w:szCs w:val="22"/>
              </w:rPr>
              <w:t>Approved (as recommended)</w:t>
            </w:r>
            <w:r w:rsidR="006500DA">
              <w:rPr>
                <w:rStyle w:val="CheckBoxChar"/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                      </w:t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0DA"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</w:r>
            <w:r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B13CE5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fldChar w:fldCharType="end"/>
            </w:r>
            <w:r w:rsidR="006500DA">
              <w:rPr>
                <w:rStyle w:val="CheckBoxChar"/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6500DA" w:rsidRPr="00F7752E">
              <w:rPr>
                <w:rStyle w:val="CheckBoxChar"/>
                <w:rFonts w:asciiTheme="majorBidi" w:hAnsiTheme="majorBidi" w:cstheme="majorBidi"/>
                <w:b/>
                <w:bCs/>
                <w:i w:val="0"/>
                <w:iCs/>
                <w:color w:val="auto"/>
                <w:sz w:val="22"/>
                <w:szCs w:val="22"/>
              </w:rPr>
              <w:t>Not Approved</w:t>
            </w:r>
          </w:p>
          <w:p w:rsidR="006500DA" w:rsidRPr="00F7752E" w:rsidRDefault="00F7752E" w:rsidP="007229D0">
            <w:pPr>
              <w:pStyle w:val="Italics"/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0"/>
                <w:szCs w:val="20"/>
              </w:rPr>
            </w:pPr>
            <w:r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0"/>
                <w:szCs w:val="20"/>
              </w:rPr>
              <w:t>(</w:t>
            </w:r>
            <w:r w:rsidRPr="00F7752E">
              <w:rPr>
                <w:rStyle w:val="CheckBoxChar"/>
                <w:rFonts w:asciiTheme="majorBidi" w:hAnsiTheme="majorBidi" w:cstheme="majorBidi"/>
                <w:i w:val="0"/>
                <w:iCs/>
                <w:color w:val="auto"/>
                <w:sz w:val="20"/>
                <w:szCs w:val="20"/>
              </w:rPr>
              <w:t>Director / Authorized Officer)</w:t>
            </w:r>
          </w:p>
          <w:p w:rsidR="006500DA" w:rsidRPr="006500DA" w:rsidRDefault="006500DA" w:rsidP="007229D0">
            <w:pPr>
              <w:pStyle w:val="Italics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</w:p>
        </w:tc>
      </w:tr>
      <w:tr w:rsidR="008E25B9" w:rsidRPr="00B13CE5" w:rsidTr="00422C88">
        <w:trPr>
          <w:trHeight w:hRule="exact" w:val="1350"/>
        </w:trPr>
        <w:tc>
          <w:tcPr>
            <w:tcW w:w="10029" w:type="dxa"/>
            <w:gridSpan w:val="12"/>
          </w:tcPr>
          <w:p w:rsidR="00DD1D9F" w:rsidRDefault="00DD1D9F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D1D9F" w:rsidRDefault="00DD1D9F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C0A58" w:rsidRDefault="00FC0A58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C0A58" w:rsidRDefault="00FC0A58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27"/>
              <w:tblOverlap w:val="never"/>
              <w:tblW w:w="9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1075"/>
              <w:gridCol w:w="5834"/>
              <w:gridCol w:w="670"/>
              <w:gridCol w:w="2396"/>
            </w:tblGrid>
            <w:tr w:rsidR="00DD1D9F" w:rsidRPr="00B13CE5" w:rsidTr="00422C88">
              <w:trPr>
                <w:trHeight w:val="448"/>
              </w:trPr>
              <w:tc>
                <w:tcPr>
                  <w:tcW w:w="1075" w:type="dxa"/>
                  <w:vAlign w:val="center"/>
                </w:tcPr>
                <w:p w:rsidR="00DD1D9F" w:rsidRPr="00B13CE5" w:rsidRDefault="00DD1D9F" w:rsidP="00DD1D9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3CE5">
                    <w:rPr>
                      <w:rFonts w:asciiTheme="majorBidi" w:hAnsiTheme="majorBidi" w:cstheme="majorBidi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5834" w:type="dxa"/>
                  <w:vAlign w:val="center"/>
                </w:tcPr>
                <w:p w:rsidR="00DD1D9F" w:rsidRPr="00B13CE5" w:rsidRDefault="0031008C" w:rsidP="00DD1D9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                       Designation</w:t>
                  </w:r>
                </w:p>
              </w:tc>
              <w:tc>
                <w:tcPr>
                  <w:tcW w:w="670" w:type="dxa"/>
                  <w:vAlign w:val="center"/>
                </w:tcPr>
                <w:p w:rsidR="00DD1D9F" w:rsidRPr="00B13CE5" w:rsidRDefault="00DD1D9F" w:rsidP="00DD1D9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B13CE5">
                    <w:rPr>
                      <w:rFonts w:asciiTheme="majorBidi" w:hAnsiTheme="majorBidi" w:cstheme="majorBidi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396" w:type="dxa"/>
                  <w:vAlign w:val="center"/>
                </w:tcPr>
                <w:p w:rsidR="00DD1D9F" w:rsidRPr="00B13CE5" w:rsidRDefault="00DD1D9F" w:rsidP="00DD1D9F">
                  <w:pPr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:rsidR="00DD1D9F" w:rsidRPr="00B13CE5" w:rsidRDefault="00DD1D9F" w:rsidP="007229D0">
            <w:pPr>
              <w:pStyle w:val="Italics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045AE" w:rsidRPr="00B13CE5" w:rsidTr="00422C88">
        <w:trPr>
          <w:trHeight w:hRule="exact" w:val="2119"/>
        </w:trPr>
        <w:tc>
          <w:tcPr>
            <w:tcW w:w="10029" w:type="dxa"/>
            <w:gridSpan w:val="12"/>
          </w:tcPr>
          <w:p w:rsidR="005D5C1D" w:rsidRPr="00FC0A58" w:rsidRDefault="005D5C1D" w:rsidP="007229D0">
            <w:pPr>
              <w:pStyle w:val="Italics"/>
              <w:rPr>
                <w:rFonts w:asciiTheme="majorBidi" w:hAnsiTheme="majorBidi" w:cstheme="majorBidi"/>
                <w:b/>
                <w:bCs/>
                <w:i w:val="0"/>
                <w:iCs/>
                <w:sz w:val="20"/>
                <w:szCs w:val="20"/>
              </w:rPr>
            </w:pPr>
            <w:r w:rsidRPr="00FC0A58">
              <w:rPr>
                <w:rFonts w:asciiTheme="majorBidi" w:hAnsiTheme="majorBidi" w:cstheme="majorBidi"/>
                <w:b/>
                <w:bCs/>
                <w:i w:val="0"/>
                <w:iCs/>
                <w:sz w:val="20"/>
                <w:szCs w:val="20"/>
              </w:rPr>
              <w:t>Guide lines:</w:t>
            </w:r>
          </w:p>
          <w:p w:rsidR="00C045AE" w:rsidRPr="00FC0A58" w:rsidRDefault="00C045AE" w:rsidP="009A3461">
            <w:pPr>
              <w:pStyle w:val="Italics"/>
              <w:numPr>
                <w:ilvl w:val="0"/>
                <w:numId w:val="11"/>
              </w:numPr>
              <w:ind w:left="450"/>
              <w:rPr>
                <w:rFonts w:asciiTheme="majorBidi" w:hAnsiTheme="majorBidi" w:cstheme="majorBidi"/>
                <w:sz w:val="20"/>
                <w:szCs w:val="20"/>
              </w:rPr>
            </w:pP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Please attach the detail along with invitation</w:t>
            </w:r>
            <w:r w:rsidR="00124735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/ relevant documents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if </w:t>
            </w:r>
            <w:proofErr w:type="spellStart"/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NoC</w:t>
            </w:r>
            <w:proofErr w:type="spellEnd"/>
            <w:r w:rsidR="00124735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/ Experience letter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is required for travel</w:t>
            </w:r>
            <w:r w:rsidR="004C5D76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to attend conference/ seminar etc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and menti</w:t>
            </w:r>
            <w:r w:rsidR="008B358A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on if any specific details need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to be mentioned related to employment at C</w:t>
            </w:r>
            <w:r w:rsidR="009A3461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U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.</w:t>
            </w:r>
          </w:p>
          <w:p w:rsidR="001A081B" w:rsidRPr="00FC0A58" w:rsidRDefault="005870E7" w:rsidP="00B40028">
            <w:pPr>
              <w:pStyle w:val="Italics"/>
              <w:numPr>
                <w:ilvl w:val="0"/>
                <w:numId w:val="11"/>
              </w:numPr>
              <w:ind w:left="450"/>
              <w:rPr>
                <w:rFonts w:asciiTheme="majorBidi" w:hAnsiTheme="majorBidi" w:cstheme="majorBidi"/>
                <w:sz w:val="20"/>
                <w:szCs w:val="20"/>
              </w:rPr>
            </w:pP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Employees are requested to apply well before the deadline of submitting the </w:t>
            </w:r>
            <w:proofErr w:type="spellStart"/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NoC</w:t>
            </w:r>
            <w:proofErr w:type="spellEnd"/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/ Ex</w:t>
            </w:r>
            <w:r w:rsidR="00B40028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perience letter as minimum 05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(</w:t>
            </w:r>
            <w:r w:rsidR="00B40028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five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) working days are required to process the applications.</w:t>
            </w:r>
          </w:p>
          <w:p w:rsidR="00DD081C" w:rsidRDefault="00363C3E" w:rsidP="00B40028">
            <w:pPr>
              <w:pStyle w:val="Italics"/>
              <w:numPr>
                <w:ilvl w:val="0"/>
                <w:numId w:val="11"/>
              </w:numPr>
              <w:ind w:left="450"/>
              <w:rPr>
                <w:rFonts w:asciiTheme="majorBidi" w:hAnsiTheme="majorBidi" w:cstheme="majorBidi"/>
                <w:sz w:val="22"/>
                <w:szCs w:val="22"/>
              </w:rPr>
            </w:pP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In</w:t>
            </w:r>
            <w:r w:rsidR="00D90253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case non-faculty employees are applying for </w:t>
            </w:r>
            <w:proofErr w:type="spellStart"/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NoC</w:t>
            </w:r>
            <w:proofErr w:type="spellEnd"/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for study please fulfill the requirements mentioned at the back</w:t>
            </w:r>
            <w:r w:rsidR="00D90253"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>side</w:t>
            </w:r>
            <w:r w:rsidRPr="00FC0A58">
              <w:rPr>
                <w:rFonts w:asciiTheme="majorBidi" w:hAnsiTheme="majorBidi" w:cstheme="majorBidi"/>
                <w:i w:val="0"/>
                <w:iCs/>
                <w:sz w:val="20"/>
                <w:szCs w:val="20"/>
              </w:rPr>
              <w:t xml:space="preserve"> of this form.</w:t>
            </w:r>
          </w:p>
        </w:tc>
      </w:tr>
    </w:tbl>
    <w:p w:rsidR="005F6E87" w:rsidRDefault="005F6E87" w:rsidP="00011852"/>
    <w:p w:rsidR="0064743C" w:rsidRDefault="0064743C" w:rsidP="00011852"/>
    <w:p w:rsidR="0064743C" w:rsidRDefault="0064743C" w:rsidP="00011852"/>
    <w:p w:rsidR="0064743C" w:rsidRDefault="0064743C" w:rsidP="00011852"/>
    <w:p w:rsidR="0064743C" w:rsidRDefault="0064743C" w:rsidP="00011852"/>
    <w:p w:rsidR="0064743C" w:rsidRDefault="0064743C" w:rsidP="00011852"/>
    <w:p w:rsidR="0064743C" w:rsidRDefault="0064743C" w:rsidP="00011852"/>
    <w:p w:rsidR="0064743C" w:rsidRDefault="0064743C" w:rsidP="00011852"/>
    <w:p w:rsidR="0064743C" w:rsidRDefault="0064743C" w:rsidP="00011852"/>
    <w:p w:rsidR="0064743C" w:rsidRDefault="0064743C" w:rsidP="00011852"/>
    <w:p w:rsidR="0064743C" w:rsidRDefault="0064743C" w:rsidP="0076440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spacing w:line="276" w:lineRule="auto"/>
        <w:rPr>
          <w:rFonts w:asciiTheme="minorBidi" w:hAnsiTheme="minorBidi" w:cstheme="minorBidi"/>
          <w:b/>
          <w:sz w:val="22"/>
          <w:szCs w:val="22"/>
        </w:rPr>
      </w:pPr>
      <w:r w:rsidRPr="0064743C">
        <w:rPr>
          <w:rFonts w:asciiTheme="minorBidi" w:hAnsiTheme="minorBidi" w:cstheme="minorBidi"/>
          <w:b/>
          <w:sz w:val="22"/>
          <w:szCs w:val="22"/>
        </w:rPr>
        <w:t>CHECKLIST:</w:t>
      </w:r>
    </w:p>
    <w:p w:rsidR="0064743C" w:rsidRDefault="0064743C" w:rsidP="0076440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64743C">
        <w:rPr>
          <w:rFonts w:asciiTheme="minorBidi" w:hAnsiTheme="minorBidi" w:cstheme="minorBidi"/>
          <w:sz w:val="22"/>
          <w:szCs w:val="22"/>
        </w:rPr>
        <w:t>(Ensure that you have a</w:t>
      </w:r>
      <w:r w:rsidR="00FD3861">
        <w:rPr>
          <w:rFonts w:asciiTheme="minorBidi" w:hAnsiTheme="minorBidi" w:cstheme="minorBidi"/>
          <w:sz w:val="22"/>
          <w:szCs w:val="22"/>
        </w:rPr>
        <w:t xml:space="preserve">ttached the following documents in case of request of </w:t>
      </w:r>
      <w:proofErr w:type="spellStart"/>
      <w:r w:rsidR="00FD3861">
        <w:rPr>
          <w:rFonts w:asciiTheme="minorBidi" w:hAnsiTheme="minorBidi" w:cstheme="minorBidi"/>
          <w:sz w:val="22"/>
          <w:szCs w:val="22"/>
        </w:rPr>
        <w:t>NoC</w:t>
      </w:r>
      <w:proofErr w:type="spellEnd"/>
      <w:r w:rsidR="00FD3861">
        <w:rPr>
          <w:rFonts w:asciiTheme="minorBidi" w:hAnsiTheme="minorBidi" w:cstheme="minorBidi"/>
          <w:sz w:val="22"/>
          <w:szCs w:val="22"/>
        </w:rPr>
        <w:t xml:space="preserve"> for study)</w:t>
      </w:r>
    </w:p>
    <w:p w:rsidR="0064743C" w:rsidRPr="0064743C" w:rsidRDefault="0064743C" w:rsidP="0076440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spacing w:line="276" w:lineRule="auto"/>
        <w:rPr>
          <w:rFonts w:asciiTheme="minorBidi" w:hAnsiTheme="minorBidi" w:cstheme="minorBidi"/>
          <w:sz w:val="22"/>
          <w:szCs w:val="22"/>
        </w:rPr>
      </w:pPr>
    </w:p>
    <w:p w:rsidR="0064743C" w:rsidRPr="0064743C" w:rsidRDefault="0064743C" w:rsidP="0076440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spacing w:after="0"/>
        <w:rPr>
          <w:rFonts w:asciiTheme="minorBidi" w:hAnsiTheme="minorBidi"/>
        </w:rPr>
      </w:pPr>
      <w:r w:rsidRPr="0064743C">
        <w:rPr>
          <w:rFonts w:asciiTheme="minorBidi" w:hAnsiTheme="minorBidi"/>
        </w:rPr>
        <w:t>Evidence of Enrollment/Admission</w:t>
      </w:r>
      <w:r w:rsidR="00F825E5">
        <w:rPr>
          <w:rFonts w:asciiTheme="minorBidi" w:hAnsiTheme="minorBidi"/>
        </w:rPr>
        <w:t>.</w:t>
      </w:r>
    </w:p>
    <w:p w:rsidR="0064743C" w:rsidRPr="0064743C" w:rsidRDefault="0064743C" w:rsidP="0076440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spacing w:after="0"/>
        <w:rPr>
          <w:rFonts w:asciiTheme="minorBidi" w:hAnsiTheme="minorBidi"/>
        </w:rPr>
      </w:pPr>
      <w:r w:rsidRPr="0064743C">
        <w:rPr>
          <w:rFonts w:asciiTheme="minorBidi" w:hAnsiTheme="minorBidi"/>
        </w:rPr>
        <w:t>Document to prove direct relevance of the degree to career/job</w:t>
      </w:r>
      <w:r w:rsidR="00F825E5">
        <w:rPr>
          <w:rFonts w:asciiTheme="minorBidi" w:hAnsiTheme="minorBidi"/>
        </w:rPr>
        <w:t>.</w:t>
      </w:r>
    </w:p>
    <w:p w:rsidR="0064743C" w:rsidRPr="0064743C" w:rsidRDefault="0064743C" w:rsidP="00764405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spacing w:after="0"/>
        <w:rPr>
          <w:rFonts w:asciiTheme="minorBidi" w:hAnsiTheme="minorBidi"/>
        </w:rPr>
      </w:pPr>
      <w:r w:rsidRPr="0064743C">
        <w:rPr>
          <w:rFonts w:asciiTheme="minorBidi" w:hAnsiTheme="minorBidi"/>
        </w:rPr>
        <w:t>Evidence of evening degree program</w:t>
      </w:r>
      <w:r w:rsidR="00F825E5">
        <w:rPr>
          <w:rFonts w:asciiTheme="minorBidi" w:hAnsiTheme="minorBidi"/>
        </w:rPr>
        <w:t>.</w:t>
      </w:r>
    </w:p>
    <w:p w:rsidR="0064743C" w:rsidRDefault="0064743C" w:rsidP="00246A0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Theme="minorBidi" w:hAnsiTheme="minorBidi"/>
        </w:rPr>
      </w:pPr>
      <w:r w:rsidRPr="0064743C">
        <w:rPr>
          <w:rFonts w:asciiTheme="minorBidi" w:hAnsiTheme="minorBidi"/>
        </w:rPr>
        <w:t xml:space="preserve">Undertaking on stamp paper endorsing that the current degree program will not </w:t>
      </w:r>
      <w:proofErr w:type="spellStart"/>
      <w:proofErr w:type="gramStart"/>
      <w:r w:rsidRPr="0064743C">
        <w:rPr>
          <w:rFonts w:asciiTheme="minorBidi" w:hAnsiTheme="minorBidi"/>
        </w:rPr>
        <w:t>effect</w:t>
      </w:r>
      <w:proofErr w:type="spellEnd"/>
      <w:proofErr w:type="gramEnd"/>
      <w:r w:rsidRPr="0064743C">
        <w:rPr>
          <w:rFonts w:asciiTheme="minorBidi" w:hAnsiTheme="minorBidi"/>
        </w:rPr>
        <w:t xml:space="preserve"> tasks/jobs assigned by </w:t>
      </w:r>
      <w:r w:rsidR="00246A01">
        <w:rPr>
          <w:rFonts w:asciiTheme="minorBidi" w:hAnsiTheme="minorBidi"/>
        </w:rPr>
        <w:t>CU</w:t>
      </w:r>
      <w:r w:rsidRPr="0064743C">
        <w:rPr>
          <w:rFonts w:asciiTheme="minorBidi" w:hAnsiTheme="minorBidi"/>
        </w:rPr>
        <w:t xml:space="preserve"> and that I will not apply for transfer from current posting for at least 5 years. </w:t>
      </w:r>
    </w:p>
    <w:p w:rsidR="00365CA9" w:rsidRPr="00365CA9" w:rsidRDefault="00365CA9" w:rsidP="00365CA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Bidi" w:hAnsiTheme="minorBidi"/>
        </w:rPr>
      </w:pPr>
    </w:p>
    <w:p w:rsidR="00776F0B" w:rsidRPr="00365CA9" w:rsidRDefault="00365CA9" w:rsidP="004E43F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 w:themeFill="background1"/>
        <w:ind w:firstLine="360"/>
        <w:jc w:val="both"/>
        <w:rPr>
          <w:rFonts w:asciiTheme="minorBidi" w:hAnsiTheme="minorBidi"/>
          <w:b/>
          <w:bCs/>
          <w:sz w:val="24"/>
        </w:rPr>
      </w:pPr>
      <w:r w:rsidRPr="00365CA9">
        <w:rPr>
          <w:rFonts w:asciiTheme="minorBidi" w:hAnsiTheme="minorBidi"/>
          <w:b/>
          <w:bCs/>
          <w:sz w:val="24"/>
        </w:rPr>
        <w:t xml:space="preserve">Please note that </w:t>
      </w:r>
      <w:proofErr w:type="spellStart"/>
      <w:r w:rsidR="00776F0B" w:rsidRPr="00365CA9">
        <w:rPr>
          <w:rFonts w:asciiTheme="minorBidi" w:hAnsiTheme="minorBidi"/>
          <w:b/>
          <w:bCs/>
          <w:sz w:val="24"/>
        </w:rPr>
        <w:t>NoC</w:t>
      </w:r>
      <w:proofErr w:type="spellEnd"/>
      <w:r w:rsidR="00776F0B" w:rsidRPr="00365CA9">
        <w:rPr>
          <w:rFonts w:asciiTheme="minorBidi" w:hAnsiTheme="minorBidi"/>
          <w:b/>
          <w:bCs/>
          <w:sz w:val="24"/>
        </w:rPr>
        <w:t xml:space="preserve"> is not the financial approval on the part of C</w:t>
      </w:r>
      <w:r w:rsidR="004E43F9">
        <w:rPr>
          <w:rFonts w:asciiTheme="minorBidi" w:hAnsiTheme="minorBidi"/>
          <w:b/>
          <w:bCs/>
          <w:sz w:val="24"/>
        </w:rPr>
        <w:t>U</w:t>
      </w:r>
    </w:p>
    <w:p w:rsidR="0064743C" w:rsidRPr="002A733C" w:rsidRDefault="0064743C" w:rsidP="00011852"/>
    <w:sectPr w:rsidR="0064743C" w:rsidRPr="002A733C" w:rsidSect="00F8397D">
      <w:pgSz w:w="11907" w:h="16839" w:code="9"/>
      <w:pgMar w:top="36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F6" w:rsidRDefault="008B47F6" w:rsidP="00D75771">
      <w:r>
        <w:separator/>
      </w:r>
    </w:p>
  </w:endnote>
  <w:endnote w:type="continuationSeparator" w:id="0">
    <w:p w:rsidR="008B47F6" w:rsidRDefault="008B47F6" w:rsidP="00D7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F6" w:rsidRDefault="008B47F6" w:rsidP="00D75771">
      <w:r>
        <w:separator/>
      </w:r>
    </w:p>
  </w:footnote>
  <w:footnote w:type="continuationSeparator" w:id="0">
    <w:p w:rsidR="008B47F6" w:rsidRDefault="008B47F6" w:rsidP="00D7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6F01"/>
    <w:multiLevelType w:val="hybridMultilevel"/>
    <w:tmpl w:val="AB2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1D34"/>
    <w:multiLevelType w:val="hybridMultilevel"/>
    <w:tmpl w:val="1AC41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73D"/>
    <w:rsid w:val="000071F7"/>
    <w:rsid w:val="00011852"/>
    <w:rsid w:val="000134FA"/>
    <w:rsid w:val="0002381E"/>
    <w:rsid w:val="000276E4"/>
    <w:rsid w:val="0002798A"/>
    <w:rsid w:val="000508FC"/>
    <w:rsid w:val="00055793"/>
    <w:rsid w:val="00063EEE"/>
    <w:rsid w:val="0007783E"/>
    <w:rsid w:val="00083002"/>
    <w:rsid w:val="00087B85"/>
    <w:rsid w:val="00092D90"/>
    <w:rsid w:val="000A01F1"/>
    <w:rsid w:val="000A310A"/>
    <w:rsid w:val="000C1163"/>
    <w:rsid w:val="000C1E09"/>
    <w:rsid w:val="000D2539"/>
    <w:rsid w:val="000D6A50"/>
    <w:rsid w:val="000E2E04"/>
    <w:rsid w:val="000F2DF4"/>
    <w:rsid w:val="000F6783"/>
    <w:rsid w:val="00101CD9"/>
    <w:rsid w:val="001031CD"/>
    <w:rsid w:val="001059A0"/>
    <w:rsid w:val="00120C95"/>
    <w:rsid w:val="00124735"/>
    <w:rsid w:val="0012691B"/>
    <w:rsid w:val="00133CE6"/>
    <w:rsid w:val="001423B8"/>
    <w:rsid w:val="0014663E"/>
    <w:rsid w:val="001564EE"/>
    <w:rsid w:val="0016679D"/>
    <w:rsid w:val="00180664"/>
    <w:rsid w:val="00185BA5"/>
    <w:rsid w:val="00191C30"/>
    <w:rsid w:val="00195009"/>
    <w:rsid w:val="0019779B"/>
    <w:rsid w:val="001A081B"/>
    <w:rsid w:val="001B298F"/>
    <w:rsid w:val="001C70E9"/>
    <w:rsid w:val="001D3231"/>
    <w:rsid w:val="001D3509"/>
    <w:rsid w:val="001F2C26"/>
    <w:rsid w:val="0020264E"/>
    <w:rsid w:val="00206281"/>
    <w:rsid w:val="00215518"/>
    <w:rsid w:val="00227EC3"/>
    <w:rsid w:val="00231C24"/>
    <w:rsid w:val="00244746"/>
    <w:rsid w:val="00246A01"/>
    <w:rsid w:val="00250014"/>
    <w:rsid w:val="002509CE"/>
    <w:rsid w:val="0025144B"/>
    <w:rsid w:val="00254D4B"/>
    <w:rsid w:val="00271FC9"/>
    <w:rsid w:val="00275BB5"/>
    <w:rsid w:val="00282FA4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18B6"/>
    <w:rsid w:val="003076FD"/>
    <w:rsid w:val="0031008C"/>
    <w:rsid w:val="00313C9A"/>
    <w:rsid w:val="00317005"/>
    <w:rsid w:val="00322192"/>
    <w:rsid w:val="00335259"/>
    <w:rsid w:val="00335FA0"/>
    <w:rsid w:val="00342FAA"/>
    <w:rsid w:val="00362B6E"/>
    <w:rsid w:val="00363C3E"/>
    <w:rsid w:val="00365CA9"/>
    <w:rsid w:val="0036723A"/>
    <w:rsid w:val="00380F4B"/>
    <w:rsid w:val="00385144"/>
    <w:rsid w:val="003929F1"/>
    <w:rsid w:val="003A11E9"/>
    <w:rsid w:val="003A1B63"/>
    <w:rsid w:val="003A41A1"/>
    <w:rsid w:val="003A6490"/>
    <w:rsid w:val="003B2326"/>
    <w:rsid w:val="003E28E1"/>
    <w:rsid w:val="003F1D46"/>
    <w:rsid w:val="00422C88"/>
    <w:rsid w:val="004268DE"/>
    <w:rsid w:val="00437ED0"/>
    <w:rsid w:val="00440CD8"/>
    <w:rsid w:val="0044197B"/>
    <w:rsid w:val="00443837"/>
    <w:rsid w:val="00450F66"/>
    <w:rsid w:val="004566B8"/>
    <w:rsid w:val="00461739"/>
    <w:rsid w:val="004631DF"/>
    <w:rsid w:val="00467865"/>
    <w:rsid w:val="00485B4A"/>
    <w:rsid w:val="0048685F"/>
    <w:rsid w:val="004A1437"/>
    <w:rsid w:val="004A16D3"/>
    <w:rsid w:val="004A4198"/>
    <w:rsid w:val="004A54EA"/>
    <w:rsid w:val="004B0578"/>
    <w:rsid w:val="004C2FEE"/>
    <w:rsid w:val="004C5D76"/>
    <w:rsid w:val="004E34C6"/>
    <w:rsid w:val="004E43F9"/>
    <w:rsid w:val="004F62AD"/>
    <w:rsid w:val="00501AE8"/>
    <w:rsid w:val="00504B65"/>
    <w:rsid w:val="005114CE"/>
    <w:rsid w:val="00514C7E"/>
    <w:rsid w:val="0052122B"/>
    <w:rsid w:val="00523154"/>
    <w:rsid w:val="00542885"/>
    <w:rsid w:val="005557F6"/>
    <w:rsid w:val="005569CF"/>
    <w:rsid w:val="00563778"/>
    <w:rsid w:val="005870E7"/>
    <w:rsid w:val="00591661"/>
    <w:rsid w:val="005A1556"/>
    <w:rsid w:val="005B4AE2"/>
    <w:rsid w:val="005B55A7"/>
    <w:rsid w:val="005B5F3B"/>
    <w:rsid w:val="005C3D49"/>
    <w:rsid w:val="005D5C1D"/>
    <w:rsid w:val="005E0FD4"/>
    <w:rsid w:val="005E63CC"/>
    <w:rsid w:val="005F211E"/>
    <w:rsid w:val="005F6E87"/>
    <w:rsid w:val="005F7A68"/>
    <w:rsid w:val="00611B61"/>
    <w:rsid w:val="00613129"/>
    <w:rsid w:val="00617C65"/>
    <w:rsid w:val="0064743C"/>
    <w:rsid w:val="006500DA"/>
    <w:rsid w:val="0065572E"/>
    <w:rsid w:val="00666D19"/>
    <w:rsid w:val="00682C69"/>
    <w:rsid w:val="00687D00"/>
    <w:rsid w:val="006C446F"/>
    <w:rsid w:val="006D2635"/>
    <w:rsid w:val="006D779C"/>
    <w:rsid w:val="006E4F63"/>
    <w:rsid w:val="006E729E"/>
    <w:rsid w:val="007229D0"/>
    <w:rsid w:val="007467D3"/>
    <w:rsid w:val="00753F9C"/>
    <w:rsid w:val="007602AC"/>
    <w:rsid w:val="00764405"/>
    <w:rsid w:val="00774B67"/>
    <w:rsid w:val="00776F0B"/>
    <w:rsid w:val="007814D4"/>
    <w:rsid w:val="0079195A"/>
    <w:rsid w:val="00793AC6"/>
    <w:rsid w:val="0079537D"/>
    <w:rsid w:val="007A0E42"/>
    <w:rsid w:val="007A71DE"/>
    <w:rsid w:val="007B0334"/>
    <w:rsid w:val="007B199B"/>
    <w:rsid w:val="007B6119"/>
    <w:rsid w:val="007C1DA0"/>
    <w:rsid w:val="007D6FA7"/>
    <w:rsid w:val="007E2A15"/>
    <w:rsid w:val="007E32DC"/>
    <w:rsid w:val="007E56C4"/>
    <w:rsid w:val="007E678C"/>
    <w:rsid w:val="00800119"/>
    <w:rsid w:val="00806B81"/>
    <w:rsid w:val="008107D6"/>
    <w:rsid w:val="00841645"/>
    <w:rsid w:val="00846A50"/>
    <w:rsid w:val="00852EC6"/>
    <w:rsid w:val="0087176F"/>
    <w:rsid w:val="0088782D"/>
    <w:rsid w:val="0089232E"/>
    <w:rsid w:val="00893893"/>
    <w:rsid w:val="008A0543"/>
    <w:rsid w:val="008B08EF"/>
    <w:rsid w:val="008B24BB"/>
    <w:rsid w:val="008B358A"/>
    <w:rsid w:val="008B47F6"/>
    <w:rsid w:val="008B57DD"/>
    <w:rsid w:val="008B6831"/>
    <w:rsid w:val="008B7081"/>
    <w:rsid w:val="008B74F5"/>
    <w:rsid w:val="008C1E9E"/>
    <w:rsid w:val="008C6215"/>
    <w:rsid w:val="008C6AEB"/>
    <w:rsid w:val="008D40FF"/>
    <w:rsid w:val="008E25B9"/>
    <w:rsid w:val="00902964"/>
    <w:rsid w:val="009126F8"/>
    <w:rsid w:val="0092659E"/>
    <w:rsid w:val="0094790F"/>
    <w:rsid w:val="009606D0"/>
    <w:rsid w:val="00966B90"/>
    <w:rsid w:val="009701A7"/>
    <w:rsid w:val="009706DB"/>
    <w:rsid w:val="009737B7"/>
    <w:rsid w:val="009802C4"/>
    <w:rsid w:val="00995D97"/>
    <w:rsid w:val="009973A4"/>
    <w:rsid w:val="009976D9"/>
    <w:rsid w:val="00997A3E"/>
    <w:rsid w:val="009A3461"/>
    <w:rsid w:val="009A4EA3"/>
    <w:rsid w:val="009A55DC"/>
    <w:rsid w:val="009C220D"/>
    <w:rsid w:val="009D0009"/>
    <w:rsid w:val="009D6AEA"/>
    <w:rsid w:val="00A16807"/>
    <w:rsid w:val="00A211B2"/>
    <w:rsid w:val="00A2727E"/>
    <w:rsid w:val="00A35524"/>
    <w:rsid w:val="00A36631"/>
    <w:rsid w:val="00A641D0"/>
    <w:rsid w:val="00A64B55"/>
    <w:rsid w:val="00A65C3D"/>
    <w:rsid w:val="00A67236"/>
    <w:rsid w:val="00A74F99"/>
    <w:rsid w:val="00A82BA3"/>
    <w:rsid w:val="00A94ACC"/>
    <w:rsid w:val="00AA7471"/>
    <w:rsid w:val="00AB497D"/>
    <w:rsid w:val="00AB5EC7"/>
    <w:rsid w:val="00AE2D79"/>
    <w:rsid w:val="00AE58C1"/>
    <w:rsid w:val="00AE6FA4"/>
    <w:rsid w:val="00B03907"/>
    <w:rsid w:val="00B11811"/>
    <w:rsid w:val="00B1273D"/>
    <w:rsid w:val="00B13CE5"/>
    <w:rsid w:val="00B311E1"/>
    <w:rsid w:val="00B40028"/>
    <w:rsid w:val="00B45ED0"/>
    <w:rsid w:val="00B4735C"/>
    <w:rsid w:val="00B77E22"/>
    <w:rsid w:val="00B90EC2"/>
    <w:rsid w:val="00B979D0"/>
    <w:rsid w:val="00BA268F"/>
    <w:rsid w:val="00BC2418"/>
    <w:rsid w:val="00BE788C"/>
    <w:rsid w:val="00BF5BF6"/>
    <w:rsid w:val="00C045AE"/>
    <w:rsid w:val="00C079CA"/>
    <w:rsid w:val="00C17EE6"/>
    <w:rsid w:val="00C20CA0"/>
    <w:rsid w:val="00C437B8"/>
    <w:rsid w:val="00C5330F"/>
    <w:rsid w:val="00C67741"/>
    <w:rsid w:val="00C72B58"/>
    <w:rsid w:val="00C74647"/>
    <w:rsid w:val="00C76039"/>
    <w:rsid w:val="00C76480"/>
    <w:rsid w:val="00C80AD2"/>
    <w:rsid w:val="00C815D4"/>
    <w:rsid w:val="00C90A29"/>
    <w:rsid w:val="00C92FD6"/>
    <w:rsid w:val="00CA28E6"/>
    <w:rsid w:val="00CB5F70"/>
    <w:rsid w:val="00CD247C"/>
    <w:rsid w:val="00CD27E7"/>
    <w:rsid w:val="00CE2420"/>
    <w:rsid w:val="00D03A13"/>
    <w:rsid w:val="00D067DF"/>
    <w:rsid w:val="00D14E73"/>
    <w:rsid w:val="00D5153E"/>
    <w:rsid w:val="00D54DFF"/>
    <w:rsid w:val="00D6155E"/>
    <w:rsid w:val="00D75771"/>
    <w:rsid w:val="00D90253"/>
    <w:rsid w:val="00D90A75"/>
    <w:rsid w:val="00D94EF4"/>
    <w:rsid w:val="00DA4B5C"/>
    <w:rsid w:val="00DB437E"/>
    <w:rsid w:val="00DB5CEA"/>
    <w:rsid w:val="00DB7652"/>
    <w:rsid w:val="00DC2324"/>
    <w:rsid w:val="00DC47A2"/>
    <w:rsid w:val="00DD081C"/>
    <w:rsid w:val="00DD1D9F"/>
    <w:rsid w:val="00DE1551"/>
    <w:rsid w:val="00DE7FB7"/>
    <w:rsid w:val="00DF0913"/>
    <w:rsid w:val="00E15320"/>
    <w:rsid w:val="00E20DDA"/>
    <w:rsid w:val="00E32A8B"/>
    <w:rsid w:val="00E36054"/>
    <w:rsid w:val="00E37E7B"/>
    <w:rsid w:val="00E411C2"/>
    <w:rsid w:val="00E46E04"/>
    <w:rsid w:val="00E6537A"/>
    <w:rsid w:val="00E724AD"/>
    <w:rsid w:val="00E802EF"/>
    <w:rsid w:val="00E87396"/>
    <w:rsid w:val="00EA3C35"/>
    <w:rsid w:val="00EB478A"/>
    <w:rsid w:val="00EC42A3"/>
    <w:rsid w:val="00EF7930"/>
    <w:rsid w:val="00F02A61"/>
    <w:rsid w:val="00F264EB"/>
    <w:rsid w:val="00F644F9"/>
    <w:rsid w:val="00F7752E"/>
    <w:rsid w:val="00F825E5"/>
    <w:rsid w:val="00F83033"/>
    <w:rsid w:val="00F8397D"/>
    <w:rsid w:val="00F856FB"/>
    <w:rsid w:val="00F93BAE"/>
    <w:rsid w:val="00F966AA"/>
    <w:rsid w:val="00FB14A2"/>
    <w:rsid w:val="00FB538F"/>
    <w:rsid w:val="00FB5ADD"/>
    <w:rsid w:val="00FC0A58"/>
    <w:rsid w:val="00FC3071"/>
    <w:rsid w:val="00FD386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table" w:styleId="TableGrid4">
    <w:name w:val="Table Grid 4"/>
    <w:basedOn w:val="TableNormal"/>
    <w:rsid w:val="00AE58C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E58C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4743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5144"/>
    <w:pPr>
      <w:tabs>
        <w:tab w:val="center" w:pos="4680"/>
        <w:tab w:val="right" w:pos="9360"/>
      </w:tabs>
    </w:pPr>
    <w:rPr>
      <w:rFonts w:eastAsiaTheme="minorEastAsi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514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D75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75771"/>
    <w:rPr>
      <w:rFonts w:asciiTheme="minorHAnsi" w:hAnsiTheme="minorHAnsi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Rosemary</dc:creator>
  <cp:lastModifiedBy>Rosemary</cp:lastModifiedBy>
  <cp:revision>30</cp:revision>
  <cp:lastPrinted>2018-06-01T04:34:00Z</cp:lastPrinted>
  <dcterms:created xsi:type="dcterms:W3CDTF">2018-05-09T09:56:00Z</dcterms:created>
  <dcterms:modified xsi:type="dcterms:W3CDTF">2018-06-01T07:54:00Z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